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65767" w:rsidRPr="00665767" w:rsidTr="006657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67" w:rsidRPr="00665767" w:rsidRDefault="00665767" w:rsidP="006657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657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67" w:rsidRPr="00665767" w:rsidRDefault="00665767" w:rsidP="006657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5767" w:rsidRPr="00665767" w:rsidTr="006657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5767" w:rsidRPr="00665767" w:rsidTr="006657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5767" w:rsidRPr="00665767" w:rsidTr="006657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sz w:val="24"/>
                <w:szCs w:val="24"/>
                <w:lang w:val="en-ZA" w:eastAsia="en-ZA"/>
              </w:rPr>
              <w:t>13.3892</w:t>
            </w:r>
          </w:p>
        </w:tc>
      </w:tr>
      <w:tr w:rsidR="00665767" w:rsidRPr="00665767" w:rsidTr="006657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sz w:val="24"/>
                <w:szCs w:val="24"/>
                <w:lang w:val="en-ZA" w:eastAsia="en-ZA"/>
              </w:rPr>
              <w:t>17.4710</w:t>
            </w:r>
          </w:p>
        </w:tc>
      </w:tr>
      <w:tr w:rsidR="00665767" w:rsidRPr="00665767" w:rsidTr="006657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767" w:rsidRPr="00665767" w:rsidRDefault="00665767" w:rsidP="006657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767">
              <w:rPr>
                <w:rFonts w:ascii="Arial" w:hAnsi="Arial" w:cs="Arial"/>
                <w:sz w:val="24"/>
                <w:szCs w:val="24"/>
                <w:lang w:val="en-ZA" w:eastAsia="en-ZA"/>
              </w:rPr>
              <w:t>14.9219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20F1" w:rsidRPr="00E020F1" w:rsidTr="00E020F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F1" w:rsidRPr="00E020F1" w:rsidRDefault="00E020F1" w:rsidP="00E020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20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F1" w:rsidRPr="00E020F1" w:rsidRDefault="00E020F1" w:rsidP="00E020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20F1" w:rsidRPr="00E020F1" w:rsidTr="00E020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20F1" w:rsidRPr="00E020F1" w:rsidTr="00E020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20F1" w:rsidRPr="00E020F1" w:rsidTr="00E020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sz w:val="24"/>
                <w:szCs w:val="24"/>
                <w:lang w:val="en-ZA" w:eastAsia="en-ZA"/>
              </w:rPr>
              <w:t>13.2762</w:t>
            </w:r>
          </w:p>
        </w:tc>
      </w:tr>
      <w:tr w:rsidR="00E020F1" w:rsidRPr="00E020F1" w:rsidTr="00E020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sz w:val="24"/>
                <w:szCs w:val="24"/>
                <w:lang w:val="en-ZA" w:eastAsia="en-ZA"/>
              </w:rPr>
              <w:t>17.2963</w:t>
            </w:r>
          </w:p>
        </w:tc>
      </w:tr>
      <w:tr w:rsidR="00E020F1" w:rsidRPr="00E020F1" w:rsidTr="00E020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0F1" w:rsidRPr="00E020F1" w:rsidRDefault="00E020F1" w:rsidP="00E020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20F1">
              <w:rPr>
                <w:rFonts w:ascii="Arial" w:hAnsi="Arial" w:cs="Arial"/>
                <w:sz w:val="24"/>
                <w:szCs w:val="24"/>
                <w:lang w:val="en-ZA" w:eastAsia="en-ZA"/>
              </w:rPr>
              <w:t>14.8394</w:t>
            </w:r>
          </w:p>
        </w:tc>
      </w:tr>
    </w:tbl>
    <w:p w:rsidR="00E020F1" w:rsidRPr="00035935" w:rsidRDefault="00E020F1" w:rsidP="00035935">
      <w:bookmarkStart w:id="0" w:name="_GoBack"/>
      <w:bookmarkEnd w:id="0"/>
    </w:p>
    <w:sectPr w:rsidR="00E020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7"/>
    <w:rsid w:val="00025128"/>
    <w:rsid w:val="00035935"/>
    <w:rsid w:val="00220021"/>
    <w:rsid w:val="002961E0"/>
    <w:rsid w:val="00665767"/>
    <w:rsid w:val="00685853"/>
    <w:rsid w:val="00775E6E"/>
    <w:rsid w:val="007E1A9E"/>
    <w:rsid w:val="008A1AC8"/>
    <w:rsid w:val="00AB3092"/>
    <w:rsid w:val="00BE7473"/>
    <w:rsid w:val="00C8566A"/>
    <w:rsid w:val="00D54B08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20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20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20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20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20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20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576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576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20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20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20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20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576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20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576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2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20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20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20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20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20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20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576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576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20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20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20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20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576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20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576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2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2016-08-10T09:01:00Z</dcterms:created>
  <dcterms:modified xsi:type="dcterms:W3CDTF">2016-08-10T14:02:00Z</dcterms:modified>
</cp:coreProperties>
</file>